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61"/>
        <w:tblW w:w="10147" w:type="dxa"/>
        <w:tblLook w:val="04A0"/>
      </w:tblPr>
      <w:tblGrid>
        <w:gridCol w:w="5072"/>
        <w:gridCol w:w="5075"/>
      </w:tblGrid>
      <w:tr w:rsidR="0088179D" w:rsidRPr="00B24601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/>
      </w:tblPr>
      <w:tblGrid>
        <w:gridCol w:w="2984"/>
        <w:gridCol w:w="785"/>
        <w:gridCol w:w="4508"/>
        <w:gridCol w:w="2224"/>
      </w:tblGrid>
      <w:tr w:rsidR="00F54443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</w:tr>
      <w:tr w:rsidR="00BD63D0" w:rsidTr="00453DE5">
        <w:trPr>
          <w:trHeight w:val="673"/>
        </w:trPr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3D0" w:rsidRDefault="00E238FE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  </w:t>
            </w:r>
          </w:p>
        </w:tc>
      </w:tr>
      <w:tr w:rsidR="0075242B" w:rsidRPr="00F10608" w:rsidTr="001D28BC">
        <w:trPr>
          <w:gridAfter w:val="1"/>
          <w:wAfter w:w="4282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>Президент Федерации бодибилдинга</w:t>
            </w: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,</w:t>
            </w:r>
            <w:r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 </w:t>
            </w: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Москвы</w:t>
            </w: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Pr="00B24601" w:rsidRDefault="001060E4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</w:t>
            </w:r>
            <w:r w:rsidR="0075242B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О. Макшанцев</w:t>
            </w: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="001060E4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201</w:t>
            </w:r>
            <w:r w:rsidR="001060E4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8</w:t>
            </w:r>
          </w:p>
          <w:p w:rsidR="0075242B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Default="00865B2E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>
                  <wp:extent cx="2706130" cy="1862012"/>
                  <wp:effectExtent l="19050" t="0" r="0" b="0"/>
                  <wp:docPr id="1" name="Рисунок 1" descr="D:\ФБФМ\ФБФ\logo_FBM_pdf_for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БФМ\ФБФ\logo_FBM_pdf_for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493" cy="1864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3D0" w:rsidRPr="001C0D33" w:rsidTr="001D28BC"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3D0" w:rsidRPr="00AE3461" w:rsidRDefault="00BD63D0" w:rsidP="00452F6C">
            <w:pPr>
              <w:pStyle w:val="a9"/>
              <w:spacing w:before="600" w:after="240"/>
              <w:rPr>
                <w:bCs/>
                <w:iCs/>
                <w:caps/>
                <w:spacing w:val="22"/>
                <w:sz w:val="32"/>
                <w:szCs w:val="32"/>
              </w:rPr>
            </w:pPr>
            <w:r w:rsidRPr="00AE3461">
              <w:rPr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F7301A" w:rsidRDefault="00BD63D0" w:rsidP="00F10608">
            <w:pPr>
              <w:pStyle w:val="a9"/>
              <w:spacing w:before="0" w:after="0" w:line="360" w:lineRule="auto"/>
            </w:pPr>
            <w:r w:rsidRPr="00F0194A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865B2E">
              <w:rPr>
                <w:rFonts w:cs="Arial"/>
                <w:bCs/>
                <w:caps/>
                <w:color w:val="000000"/>
                <w:sz w:val="24"/>
                <w:szCs w:val="24"/>
              </w:rPr>
              <w:t>отКРЫТого</w:t>
            </w:r>
            <w:r w:rsidR="00F10608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865B2E">
              <w:rPr>
                <w:rFonts w:cs="Arial"/>
                <w:bCs/>
                <w:caps/>
                <w:color w:val="000000"/>
                <w:sz w:val="24"/>
                <w:szCs w:val="24"/>
              </w:rPr>
              <w:t>КУБКА</w:t>
            </w:r>
            <w:r w:rsidR="00F7301A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:rsidR="006E606C" w:rsidRDefault="00BD63D0" w:rsidP="006E606C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по пляжному бодибилдингу</w:t>
            </w:r>
            <w:r w:rsidR="00865B2E" w:rsidRPr="00865B2E">
              <w:rPr>
                <w:bCs/>
                <w:iCs/>
                <w:caps/>
                <w:spacing w:val="22"/>
                <w:sz w:val="24"/>
                <w:szCs w:val="24"/>
              </w:rPr>
              <w:t xml:space="preserve">, </w:t>
            </w: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  <w:r w:rsidR="00865B2E">
              <w:rPr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="00865B2E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fit</w:t>
            </w:r>
            <w:r w:rsidR="00865B2E" w:rsidRPr="00865B2E">
              <w:rPr>
                <w:bCs/>
                <w:iCs/>
                <w:caps/>
                <w:spacing w:val="22"/>
                <w:sz w:val="24"/>
                <w:szCs w:val="24"/>
              </w:rPr>
              <w:t>-</w:t>
            </w:r>
            <w:r w:rsidR="00865B2E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model</w:t>
            </w:r>
            <w:r w:rsidR="00F10608">
              <w:rPr>
                <w:bCs/>
                <w:iCs/>
                <w:caps/>
                <w:spacing w:val="22"/>
                <w:sz w:val="24"/>
                <w:szCs w:val="24"/>
              </w:rPr>
              <w:t xml:space="preserve"> </w:t>
            </w:r>
          </w:p>
          <w:p w:rsidR="006E606C" w:rsidRPr="001060E4" w:rsidRDefault="001060E4" w:rsidP="006E606C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8"/>
                <w:szCs w:val="28"/>
                <w:lang w:val="en-US"/>
              </w:rPr>
            </w:pPr>
            <w:r w:rsidRPr="001060E4">
              <w:rPr>
                <w:rFonts w:cs="Arial"/>
                <w:bCs/>
                <w:caps/>
                <w:color w:val="000000"/>
                <w:sz w:val="28"/>
                <w:szCs w:val="28"/>
              </w:rPr>
              <w:t>"</w:t>
            </w:r>
            <w:r w:rsidRPr="001060E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CROCUS</w:t>
            </w:r>
            <w:r w:rsidRPr="001060E4">
              <w:rPr>
                <w:rFonts w:cs="Arial"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1060E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FITNESS</w:t>
            </w:r>
            <w:r w:rsidRPr="001060E4">
              <w:rPr>
                <w:rFonts w:cs="Arial"/>
                <w:bCs/>
                <w:caps/>
                <w:color w:val="000000"/>
                <w:sz w:val="28"/>
                <w:szCs w:val="28"/>
              </w:rPr>
              <w:t>"</w:t>
            </w:r>
          </w:p>
          <w:p w:rsidR="00BD63D0" w:rsidRPr="009C047C" w:rsidRDefault="00865B2E" w:rsidP="00865B2E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lang w:val="en-US"/>
              </w:rPr>
            </w:pPr>
            <w:r>
              <w:rPr>
                <w:rStyle w:val="a8"/>
                <w:rFonts w:cs="Arial"/>
                <w:i w:val="0"/>
              </w:rPr>
              <w:t>26</w:t>
            </w:r>
            <w:r w:rsidR="00E74E6B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>
              <w:rPr>
                <w:rStyle w:val="a8"/>
                <w:rFonts w:cs="Arial"/>
                <w:i w:val="0"/>
              </w:rPr>
              <w:t>август</w:t>
            </w:r>
            <w:r w:rsidR="00E74E6B">
              <w:rPr>
                <w:rStyle w:val="a8"/>
                <w:rFonts w:cs="Arial"/>
                <w:i w:val="0"/>
                <w:lang w:val="en-US"/>
              </w:rPr>
              <w:t>а 2018</w:t>
            </w:r>
            <w:r w:rsidR="00BD63D0" w:rsidRPr="009C047C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 w:rsidR="006E606C">
              <w:rPr>
                <w:rStyle w:val="a8"/>
                <w:rFonts w:cs="Arial"/>
                <w:i w:val="0"/>
              </w:rPr>
              <w:t>года</w:t>
            </w:r>
          </w:p>
        </w:tc>
      </w:tr>
    </w:tbl>
    <w:p w:rsidR="00210982" w:rsidRPr="00210982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1. </w:t>
      </w:r>
      <w:r w:rsidR="00C20A9F" w:rsidRPr="00210982">
        <w:rPr>
          <w:rFonts w:ascii="Arial" w:hAnsi="Arial" w:cs="Arial"/>
          <w:b/>
          <w:lang w:val="ru-RU"/>
        </w:rPr>
        <w:t>ЦЕЛИ И ЗАДАЧИ</w:t>
      </w:r>
    </w:p>
    <w:p w:rsidR="00210982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 w:rsidR="004C5B5E"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 w:rsidR="004C5B5E"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 w:rsidR="004C5B5E"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 в целом.</w:t>
      </w:r>
      <w:r w:rsidRPr="00210982">
        <w:rPr>
          <w:rFonts w:ascii="Arial" w:hAnsi="Arial" w:cs="Arial"/>
          <w:lang w:val="ru-RU"/>
        </w:rPr>
        <w:br/>
        <w:t>1.2. Популя</w:t>
      </w:r>
      <w:r w:rsidR="00210982" w:rsidRPr="00210982">
        <w:rPr>
          <w:rFonts w:ascii="Arial" w:hAnsi="Arial" w:cs="Arial"/>
          <w:lang w:val="ru-RU"/>
        </w:rPr>
        <w:t xml:space="preserve">ризация здорового </w:t>
      </w:r>
      <w:r w:rsidR="004C5B5E"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210982">
        <w:rPr>
          <w:rFonts w:ascii="Arial" w:hAnsi="Arial" w:cs="Arial"/>
          <w:lang w:val="ru-RU"/>
        </w:rPr>
        <w:t xml:space="preserve"> населения</w:t>
      </w:r>
      <w:r w:rsidRPr="00210982">
        <w:rPr>
          <w:rFonts w:ascii="Arial" w:hAnsi="Arial" w:cs="Arial"/>
          <w:lang w:val="ru-RU"/>
        </w:rPr>
        <w:t>.</w:t>
      </w:r>
      <w:r w:rsidRPr="00210982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376C8F">
        <w:rPr>
          <w:rFonts w:ascii="Arial" w:hAnsi="Arial" w:cs="Arial"/>
          <w:lang w:val="ru-RU"/>
        </w:rPr>
        <w:t xml:space="preserve"> </w:t>
      </w:r>
      <w:r w:rsidR="00376C8F" w:rsidRPr="00210982">
        <w:rPr>
          <w:rFonts w:ascii="Arial" w:hAnsi="Arial" w:cs="Arial"/>
          <w:lang w:val="ru-RU"/>
        </w:rPr>
        <w:t>на примере соревнующихся спортсменов</w:t>
      </w:r>
      <w:r w:rsidRPr="00210982">
        <w:rPr>
          <w:rFonts w:ascii="Arial" w:hAnsi="Arial" w:cs="Arial"/>
          <w:lang w:val="ru-RU"/>
        </w:rPr>
        <w:t>.</w:t>
      </w:r>
    </w:p>
    <w:p w:rsidR="00FB0F65" w:rsidRPr="00210982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</w:t>
      </w:r>
      <w:r w:rsidR="005D01FE">
        <w:rPr>
          <w:rFonts w:ascii="Arial" w:hAnsi="Arial" w:cs="Arial"/>
          <w:b/>
          <w:lang w:val="ru-RU"/>
        </w:rPr>
        <w:t>. МЕСТО ПРОВЕДЕНИЯ</w:t>
      </w:r>
    </w:p>
    <w:p w:rsidR="009C04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 w:rsidR="00C64863">
        <w:rPr>
          <w:rFonts w:ascii="Arial" w:hAnsi="Arial" w:cs="Arial"/>
          <w:lang w:val="ru-RU"/>
        </w:rPr>
        <w:t xml:space="preserve">и регистрация участников </w:t>
      </w:r>
      <w:r w:rsidR="00F10608">
        <w:rPr>
          <w:rFonts w:ascii="Arial" w:hAnsi="Arial" w:cs="Arial"/>
          <w:lang w:val="ru-RU"/>
        </w:rPr>
        <w:t xml:space="preserve">проходят </w:t>
      </w:r>
      <w:r w:rsidRPr="001C50B4">
        <w:rPr>
          <w:rFonts w:ascii="Arial" w:hAnsi="Arial" w:cs="Arial"/>
          <w:lang w:val="ru-RU"/>
        </w:rPr>
        <w:t xml:space="preserve">по адресу: </w:t>
      </w:r>
    </w:p>
    <w:p w:rsidR="009C047C" w:rsidRDefault="009C047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C047C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Российская Федерация, г. Москва, </w:t>
      </w:r>
      <w:r w:rsidR="00EC6B77">
        <w:rPr>
          <w:rFonts w:ascii="Helvetica" w:hAnsi="Helvetica" w:cs="Helvetica"/>
          <w:color w:val="444444"/>
          <w:shd w:val="clear" w:color="auto" w:fill="FFFFFF"/>
          <w:lang w:val="ru-RU"/>
        </w:rPr>
        <w:t>Красногорск</w:t>
      </w:r>
      <w:r w:rsidR="00EC6B77" w:rsidRPr="00EC6B77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, </w:t>
      </w:r>
      <w:r w:rsidR="00EC6B77">
        <w:rPr>
          <w:rFonts w:ascii="Helvetica" w:hAnsi="Helvetica" w:cs="Helvetica"/>
          <w:color w:val="444444"/>
          <w:shd w:val="clear" w:color="auto" w:fill="FFFFFF"/>
          <w:lang w:val="ru-RU"/>
        </w:rPr>
        <w:t>МО</w:t>
      </w:r>
      <w:r w:rsidR="00EC6B77" w:rsidRPr="00EC6B77">
        <w:rPr>
          <w:rFonts w:ascii="Helvetica" w:hAnsi="Helvetica" w:cs="Helvetica"/>
          <w:color w:val="444444"/>
          <w:shd w:val="clear" w:color="auto" w:fill="FFFFFF"/>
          <w:lang w:val="ru-RU"/>
        </w:rPr>
        <w:t>,</w:t>
      </w:r>
      <w:r w:rsidR="00EC6B77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 Международная улица 16</w:t>
      </w:r>
      <w:r w:rsidR="00EC6B77" w:rsidRPr="00EC6B77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, </w:t>
      </w:r>
      <w:r w:rsidR="00865B2E">
        <w:rPr>
          <w:rFonts w:ascii="Helvetica" w:hAnsi="Helvetica" w:cs="Helvetica"/>
          <w:color w:val="444444"/>
          <w:shd w:val="clear" w:color="auto" w:fill="FFFFFF"/>
          <w:lang w:val="ru-RU"/>
        </w:rPr>
        <w:t>м.</w:t>
      </w:r>
      <w:r w:rsidR="00EC6B77" w:rsidRPr="00EC6B77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 </w:t>
      </w:r>
      <w:r w:rsidR="00865B2E">
        <w:rPr>
          <w:rFonts w:ascii="Helvetica" w:hAnsi="Helvetica" w:cs="Helvetica"/>
          <w:color w:val="444444"/>
          <w:shd w:val="clear" w:color="auto" w:fill="FFFFFF"/>
          <w:lang w:val="ru-RU"/>
        </w:rPr>
        <w:t>Мякинино</w:t>
      </w:r>
      <w:r w:rsidRPr="009C047C">
        <w:rPr>
          <w:rFonts w:ascii="Helvetica" w:hAnsi="Helvetica" w:cs="Helvetica"/>
          <w:color w:val="444444"/>
          <w:shd w:val="clear" w:color="auto" w:fill="FFFFFF"/>
          <w:lang w:val="ru-RU"/>
        </w:rPr>
        <w:t>.</w:t>
      </w:r>
      <w:r w:rsidR="00EC6B77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 КЗ </w:t>
      </w:r>
      <w:r w:rsidR="00F7301A">
        <w:rPr>
          <w:rFonts w:ascii="Helvetica" w:hAnsi="Helvetica" w:cs="Helvetica"/>
          <w:color w:val="444444"/>
          <w:shd w:val="clear" w:color="auto" w:fill="FFFFFF"/>
          <w:lang w:val="ru-RU"/>
        </w:rPr>
        <w:t>Крокус Сити Холл.</w:t>
      </w:r>
      <w:r w:rsidRPr="009C047C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 Проезд до станции метро «ВДНХ».</w:t>
      </w:r>
    </w:p>
    <w:p w:rsidR="00F7301A" w:rsidRDefault="00F7301A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EC6B77" w:rsidRPr="00F7301A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Регистрация участников</w:t>
      </w:r>
      <w:r w:rsidR="00C64863">
        <w:rPr>
          <w:rFonts w:ascii="Arial" w:hAnsi="Arial" w:cs="Arial"/>
          <w:b/>
          <w:lang w:val="ru-RU"/>
        </w:rPr>
        <w:t xml:space="preserve"> </w:t>
      </w:r>
      <w:r w:rsidR="00924BB3">
        <w:rPr>
          <w:rFonts w:ascii="Arial" w:hAnsi="Arial" w:cs="Arial"/>
          <w:b/>
          <w:lang w:val="ru-RU"/>
        </w:rPr>
        <w:t xml:space="preserve">категорий пляжный бодибилдинг, фитнес-бикини, фит модель, </w:t>
      </w:r>
      <w:r w:rsidR="00924BB3">
        <w:rPr>
          <w:rFonts w:ascii="Arial" w:hAnsi="Arial" w:cs="Arial"/>
          <w:b/>
        </w:rPr>
        <w:t>physique</w:t>
      </w:r>
      <w:r w:rsidR="00924BB3" w:rsidRPr="00924BB3">
        <w:rPr>
          <w:rFonts w:ascii="Arial" w:hAnsi="Arial" w:cs="Arial"/>
          <w:b/>
          <w:lang w:val="ru-RU"/>
        </w:rPr>
        <w:t xml:space="preserve"> </w:t>
      </w:r>
      <w:r w:rsidR="00924BB3">
        <w:rPr>
          <w:rFonts w:ascii="Arial" w:hAnsi="Arial" w:cs="Arial"/>
          <w:b/>
        </w:rPr>
        <w:t>muscular</w:t>
      </w:r>
      <w:r w:rsidR="00924BB3" w:rsidRPr="00924BB3">
        <w:rPr>
          <w:rFonts w:ascii="Arial" w:hAnsi="Arial" w:cs="Arial"/>
          <w:b/>
          <w:lang w:val="ru-RU"/>
        </w:rPr>
        <w:t xml:space="preserve"> </w:t>
      </w:r>
      <w:r w:rsidR="00C64863">
        <w:rPr>
          <w:rFonts w:ascii="Arial" w:hAnsi="Arial" w:cs="Arial"/>
          <w:b/>
          <w:lang w:val="ru-RU"/>
        </w:rPr>
        <w:t xml:space="preserve">- </w:t>
      </w:r>
      <w:r w:rsidR="00C64863" w:rsidRPr="00C64863">
        <w:rPr>
          <w:rFonts w:ascii="Arial" w:hAnsi="Arial" w:cs="Arial"/>
          <w:lang w:val="ru-RU"/>
        </w:rPr>
        <w:t xml:space="preserve">с </w:t>
      </w:r>
      <w:r w:rsidR="00EC6B77">
        <w:rPr>
          <w:rFonts w:ascii="Arial" w:hAnsi="Arial" w:cs="Arial"/>
          <w:lang w:val="ru-RU"/>
        </w:rPr>
        <w:t>0</w:t>
      </w:r>
      <w:r w:rsidR="00F7301A">
        <w:rPr>
          <w:rFonts w:ascii="Arial" w:hAnsi="Arial" w:cs="Arial"/>
          <w:lang w:val="ru-RU"/>
        </w:rPr>
        <w:t>9</w:t>
      </w:r>
      <w:r w:rsidR="00EC6B77" w:rsidRPr="00EC6B77">
        <w:rPr>
          <w:rFonts w:ascii="Arial" w:hAnsi="Arial" w:cs="Arial"/>
          <w:lang w:val="ru-RU"/>
        </w:rPr>
        <w:t>:</w:t>
      </w:r>
      <w:r w:rsidR="0075242B">
        <w:rPr>
          <w:rFonts w:ascii="Arial" w:hAnsi="Arial" w:cs="Arial"/>
          <w:lang w:val="ru-RU"/>
        </w:rPr>
        <w:t>.</w:t>
      </w:r>
      <w:r w:rsidR="00EC6B77" w:rsidRPr="00EC6B77">
        <w:rPr>
          <w:rFonts w:ascii="Arial" w:hAnsi="Arial" w:cs="Arial"/>
          <w:lang w:val="ru-RU"/>
        </w:rPr>
        <w:t>0</w:t>
      </w:r>
      <w:r w:rsidR="00C64863" w:rsidRPr="00C64863">
        <w:rPr>
          <w:rFonts w:ascii="Arial" w:hAnsi="Arial" w:cs="Arial"/>
          <w:lang w:val="ru-RU"/>
        </w:rPr>
        <w:t xml:space="preserve">0 до </w:t>
      </w:r>
      <w:r w:rsidR="00F7301A">
        <w:rPr>
          <w:rFonts w:ascii="Arial" w:hAnsi="Arial" w:cs="Arial"/>
          <w:lang w:val="ru-RU"/>
        </w:rPr>
        <w:t>11</w:t>
      </w:r>
      <w:r w:rsidR="00EC6B77" w:rsidRPr="00EC6B77">
        <w:rPr>
          <w:rFonts w:ascii="Arial" w:hAnsi="Arial" w:cs="Arial"/>
          <w:lang w:val="ru-RU"/>
        </w:rPr>
        <w:t>:</w:t>
      </w:r>
      <w:r w:rsidR="006E606C">
        <w:rPr>
          <w:rFonts w:ascii="Arial" w:hAnsi="Arial" w:cs="Arial"/>
          <w:lang w:val="ru-RU"/>
        </w:rPr>
        <w:t>00</w:t>
      </w:r>
      <w:r w:rsidR="000E5DB7">
        <w:rPr>
          <w:rFonts w:ascii="Arial" w:hAnsi="Arial" w:cs="Arial"/>
          <w:lang w:val="ru-RU"/>
        </w:rPr>
        <w:t>.</w:t>
      </w:r>
      <w:r w:rsidR="00C64863">
        <w:rPr>
          <w:rFonts w:ascii="Arial" w:hAnsi="Arial" w:cs="Arial"/>
          <w:b/>
          <w:lang w:val="ru-RU"/>
        </w:rPr>
        <w:t xml:space="preserve"> </w:t>
      </w:r>
    </w:p>
    <w:p w:rsidR="00EC6B77" w:rsidRPr="00F7301A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C64863">
        <w:rPr>
          <w:rFonts w:ascii="Arial" w:hAnsi="Arial" w:cs="Arial"/>
          <w:b/>
          <w:lang w:val="ru-RU"/>
        </w:rPr>
        <w:t>Начало соревнований</w:t>
      </w:r>
      <w:r w:rsidR="00924BB3">
        <w:rPr>
          <w:rFonts w:ascii="Arial" w:hAnsi="Arial" w:cs="Arial"/>
          <w:lang w:val="ru-RU"/>
        </w:rPr>
        <w:t xml:space="preserve"> в</w:t>
      </w:r>
      <w:r w:rsidR="00EC6B77">
        <w:rPr>
          <w:rFonts w:ascii="Arial" w:hAnsi="Arial" w:cs="Arial"/>
          <w:lang w:val="ru-RU"/>
        </w:rPr>
        <w:t xml:space="preserve"> </w:t>
      </w:r>
      <w:r w:rsidR="00F7301A">
        <w:rPr>
          <w:rFonts w:ascii="Arial" w:hAnsi="Arial" w:cs="Arial"/>
          <w:lang w:val="ru-RU"/>
        </w:rPr>
        <w:t>12</w:t>
      </w:r>
      <w:r w:rsidR="00EC6B77" w:rsidRPr="00EC6B77">
        <w:rPr>
          <w:rFonts w:ascii="Arial" w:hAnsi="Arial" w:cs="Arial"/>
          <w:lang w:val="ru-RU"/>
        </w:rPr>
        <w:t>:</w:t>
      </w:r>
      <w:r w:rsidR="00C20A9F" w:rsidRPr="001C50B4">
        <w:rPr>
          <w:rFonts w:ascii="Arial" w:hAnsi="Arial" w:cs="Arial"/>
          <w:lang w:val="ru-RU"/>
        </w:rPr>
        <w:t xml:space="preserve">00. </w:t>
      </w:r>
    </w:p>
    <w:p w:rsidR="00924BB3" w:rsidRP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C20A9F" w:rsidRPr="00777991" w:rsidRDefault="00F7301A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Предварительная регистрация</w:t>
      </w:r>
      <w:r w:rsidR="000E5DB7">
        <w:rPr>
          <w:rFonts w:ascii="Arial" w:hAnsi="Arial" w:cs="Arial"/>
          <w:lang w:val="ru-RU"/>
        </w:rPr>
        <w:t xml:space="preserve"> участников </w:t>
      </w:r>
      <w:r w:rsidR="00EC6B77" w:rsidRPr="00777991">
        <w:rPr>
          <w:rFonts w:ascii="Arial" w:hAnsi="Arial" w:cs="Arial"/>
          <w:b/>
          <w:color w:val="FF0000"/>
          <w:lang w:val="ru-RU"/>
        </w:rPr>
        <w:t>ОБЯЗАТЕЛЬНА</w:t>
      </w:r>
      <w:r w:rsidR="00EC6B77">
        <w:rPr>
          <w:rFonts w:ascii="Arial" w:hAnsi="Arial" w:cs="Arial"/>
          <w:lang w:val="ru-RU"/>
        </w:rPr>
        <w:t xml:space="preserve"> на официальном сайте Федерации Бодибилдинга Москвы </w:t>
      </w:r>
      <w:r w:rsidR="00777991">
        <w:rPr>
          <w:rFonts w:ascii="Arial" w:hAnsi="Arial" w:cs="Arial"/>
        </w:rPr>
        <w:t>http</w:t>
      </w:r>
      <w:r w:rsidR="00777991" w:rsidRPr="00777991">
        <w:rPr>
          <w:rFonts w:ascii="Arial" w:hAnsi="Arial" w:cs="Arial"/>
          <w:lang w:val="ru-RU"/>
        </w:rPr>
        <w:t>://</w:t>
      </w:r>
      <w:r w:rsidR="00777991">
        <w:rPr>
          <w:rFonts w:ascii="Arial" w:hAnsi="Arial" w:cs="Arial"/>
        </w:rPr>
        <w:t>fbfm</w:t>
      </w:r>
      <w:r w:rsidR="00777991" w:rsidRPr="00777991">
        <w:rPr>
          <w:rFonts w:ascii="Arial" w:hAnsi="Arial" w:cs="Arial"/>
          <w:lang w:val="ru-RU"/>
        </w:rPr>
        <w:t>.</w:t>
      </w:r>
      <w:r w:rsidR="00777991">
        <w:rPr>
          <w:rFonts w:ascii="Arial" w:hAnsi="Arial" w:cs="Arial"/>
        </w:rPr>
        <w:t>moscow</w:t>
      </w:r>
      <w:r w:rsidR="00777991" w:rsidRPr="00777991">
        <w:rPr>
          <w:rFonts w:ascii="Arial" w:hAnsi="Arial" w:cs="Arial"/>
          <w:lang w:val="ru-RU"/>
        </w:rPr>
        <w:t>/</w:t>
      </w:r>
      <w:r w:rsidR="00777991">
        <w:rPr>
          <w:rFonts w:ascii="Arial" w:hAnsi="Arial" w:cs="Arial"/>
        </w:rPr>
        <w:t>registration</w:t>
      </w:r>
      <w:r w:rsidR="00777991" w:rsidRPr="00777991">
        <w:rPr>
          <w:rFonts w:ascii="Arial" w:hAnsi="Arial" w:cs="Arial"/>
          <w:lang w:val="ru-RU"/>
        </w:rPr>
        <w:t>/</w:t>
      </w:r>
      <w:r w:rsidR="00EC6B77">
        <w:rPr>
          <w:rFonts w:ascii="Arial" w:hAnsi="Arial" w:cs="Arial"/>
          <w:lang w:val="ru-RU"/>
        </w:rPr>
        <w:t xml:space="preserve"> </w:t>
      </w:r>
      <w:r w:rsidR="000E5DB7">
        <w:rPr>
          <w:rFonts w:ascii="Arial" w:hAnsi="Arial" w:cs="Arial"/>
          <w:lang w:val="ru-RU"/>
        </w:rPr>
        <w:t>.</w:t>
      </w:r>
      <w:r w:rsidR="00777991" w:rsidRPr="00777991">
        <w:rPr>
          <w:rFonts w:ascii="Arial" w:hAnsi="Arial" w:cs="Arial"/>
          <w:lang w:val="ru-RU"/>
        </w:rPr>
        <w:t xml:space="preserve"> </w:t>
      </w:r>
      <w:r w:rsidR="00777991">
        <w:rPr>
          <w:rFonts w:ascii="Arial" w:hAnsi="Arial" w:cs="Arial"/>
          <w:lang w:val="ru-RU"/>
        </w:rPr>
        <w:t xml:space="preserve">Предварительная регистрация будет открыта с </w:t>
      </w:r>
      <w:r w:rsidR="001060E4">
        <w:rPr>
          <w:rFonts w:ascii="Arial" w:hAnsi="Arial" w:cs="Arial"/>
          <w:lang w:val="ru-RU"/>
        </w:rPr>
        <w:t>1</w:t>
      </w:r>
      <w:r w:rsidR="00777991">
        <w:rPr>
          <w:rFonts w:ascii="Arial" w:hAnsi="Arial" w:cs="Arial"/>
          <w:lang w:val="ru-RU"/>
        </w:rPr>
        <w:t>6 июля 2018.</w:t>
      </w:r>
    </w:p>
    <w:p w:rsidR="00FB0F65" w:rsidRPr="001C50B4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777991" w:rsidRDefault="00777991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210982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C20A9F" w:rsidRPr="001C50B4">
        <w:rPr>
          <w:rFonts w:ascii="Arial" w:hAnsi="Arial" w:cs="Arial"/>
          <w:b/>
          <w:lang w:val="ru-RU"/>
        </w:rPr>
        <w:t>. УЧАСТНИКИ</w:t>
      </w:r>
      <w:r w:rsidR="00777991">
        <w:rPr>
          <w:rFonts w:ascii="Arial" w:hAnsi="Arial" w:cs="Arial"/>
          <w:b/>
          <w:lang w:val="ru-RU"/>
        </w:rPr>
        <w:t xml:space="preserve"> и ДОПУСК</w:t>
      </w:r>
    </w:p>
    <w:p w:rsidR="006740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lastRenderedPageBreak/>
        <w:t xml:space="preserve">К соревнованиям допускаются мужчины и женщины старше 18 лет. </w:t>
      </w:r>
    </w:p>
    <w:p w:rsidR="00777991" w:rsidRPr="00777991" w:rsidRDefault="00777991" w:rsidP="00777991">
      <w:pPr>
        <w:rPr>
          <w:rFonts w:ascii="Arial" w:hAnsi="Arial" w:cs="Arial"/>
          <w:lang w:val="ru-RU"/>
        </w:rPr>
      </w:pPr>
      <w:r w:rsidRPr="00777991">
        <w:rPr>
          <w:rFonts w:ascii="Arial" w:hAnsi="Arial" w:cs="Arial"/>
          <w:lang w:val="ru-RU"/>
        </w:rPr>
        <w:t xml:space="preserve">Представителям региональных федераций дополнительно к электронной заявке прислать отсканированную заявку от местной федерации на ящик </w:t>
      </w:r>
      <w:r>
        <w:rPr>
          <w:rFonts w:ascii="Arial" w:hAnsi="Arial" w:cs="Arial"/>
        </w:rPr>
        <w:t>president</w:t>
      </w:r>
      <w:r w:rsidRPr="00777991">
        <w:rPr>
          <w:rFonts w:ascii="Arial" w:hAnsi="Arial" w:cs="Arial"/>
          <w:lang w:val="ru-RU"/>
        </w:rPr>
        <w:t>@</w:t>
      </w:r>
      <w:r w:rsidRPr="00CE459D">
        <w:rPr>
          <w:rFonts w:ascii="Arial" w:hAnsi="Arial" w:cs="Arial"/>
        </w:rPr>
        <w:t>fbfm</w:t>
      </w:r>
      <w:r w:rsidRPr="00777991">
        <w:rPr>
          <w:rFonts w:ascii="Arial" w:hAnsi="Arial" w:cs="Arial"/>
          <w:lang w:val="ru-RU"/>
        </w:rPr>
        <w:t>.</w:t>
      </w:r>
      <w:r w:rsidRPr="00CE459D">
        <w:rPr>
          <w:rFonts w:ascii="Arial" w:hAnsi="Arial" w:cs="Arial"/>
        </w:rPr>
        <w:t>moscow</w:t>
      </w:r>
      <w:r w:rsidRPr="00777991">
        <w:rPr>
          <w:rFonts w:ascii="Arial" w:hAnsi="Arial" w:cs="Arial"/>
          <w:lang w:val="ru-RU"/>
        </w:rPr>
        <w:t xml:space="preserve">  (оригинал предоставить на регистрации). Лицам, не приславшим предварительные заявки - будет отказано в участии.</w:t>
      </w:r>
    </w:p>
    <w:p w:rsidR="004D0C23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Стартовый взнос участника составляет 1</w:t>
      </w:r>
      <w:r w:rsidR="001060E4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00 рублей.</w:t>
      </w:r>
      <w:r w:rsidR="00777991">
        <w:rPr>
          <w:rFonts w:ascii="Arial" w:hAnsi="Arial" w:cs="Arial"/>
          <w:lang w:val="ru-RU"/>
        </w:rPr>
        <w:t xml:space="preserve"> </w:t>
      </w:r>
    </w:p>
    <w:p w:rsid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66393" w:rsidRPr="00F66393" w:rsidRDefault="004900FC" w:rsidP="00F6639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C20A9F" w:rsidRPr="001C50B4">
        <w:rPr>
          <w:rFonts w:ascii="Arial" w:hAnsi="Arial" w:cs="Arial"/>
          <w:b/>
          <w:lang w:val="ru-RU"/>
        </w:rPr>
        <w:t xml:space="preserve">. </w:t>
      </w:r>
      <w:r w:rsidR="00F66393">
        <w:rPr>
          <w:rFonts w:ascii="Arial" w:hAnsi="Arial" w:cs="Arial"/>
          <w:b/>
          <w:lang w:val="ru-RU"/>
        </w:rPr>
        <w:t xml:space="preserve"> </w:t>
      </w:r>
      <w:r w:rsidR="00F66393" w:rsidRPr="00F66393">
        <w:rPr>
          <w:rFonts w:ascii="Arial" w:hAnsi="Arial" w:cs="Arial"/>
          <w:b/>
          <w:lang w:val="ru-RU"/>
        </w:rPr>
        <w:t>Регистрация</w:t>
      </w:r>
    </w:p>
    <w:p w:rsidR="00F66393" w:rsidRPr="00F66393" w:rsidRDefault="00F66393" w:rsidP="00F66393">
      <w:pPr>
        <w:rPr>
          <w:rFonts w:ascii="Arial" w:hAnsi="Arial" w:cs="Arial"/>
          <w:lang w:val="ru-RU"/>
        </w:rPr>
      </w:pPr>
      <w:r w:rsidRPr="00F66393">
        <w:rPr>
          <w:rFonts w:ascii="Arial" w:hAnsi="Arial" w:cs="Arial"/>
          <w:lang w:val="ru-RU"/>
        </w:rPr>
        <w:t>Каждому участнику иметь при себе:</w:t>
      </w:r>
    </w:p>
    <w:p w:rsidR="00F66393" w:rsidRPr="00F66393" w:rsidRDefault="00F66393" w:rsidP="00F66393">
      <w:pPr>
        <w:rPr>
          <w:rFonts w:ascii="Arial" w:hAnsi="Arial" w:cs="Arial"/>
          <w:lang w:val="ru-RU"/>
        </w:rPr>
      </w:pPr>
      <w:r w:rsidRPr="00F66393">
        <w:rPr>
          <w:rFonts w:ascii="Arial" w:hAnsi="Arial" w:cs="Arial"/>
          <w:lang w:val="ru-RU"/>
        </w:rPr>
        <w:t>•</w:t>
      </w:r>
      <w:r w:rsidRPr="00F66393">
        <w:rPr>
          <w:rFonts w:ascii="Arial" w:hAnsi="Arial" w:cs="Arial"/>
          <w:lang w:val="ru-RU"/>
        </w:rPr>
        <w:tab/>
        <w:t>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:rsidR="00F66393" w:rsidRPr="00F66393" w:rsidRDefault="00F66393" w:rsidP="00F66393">
      <w:pPr>
        <w:rPr>
          <w:rFonts w:ascii="Arial" w:hAnsi="Arial" w:cs="Arial"/>
          <w:lang w:val="ru-RU"/>
        </w:rPr>
      </w:pPr>
      <w:r w:rsidRPr="00F66393">
        <w:rPr>
          <w:rFonts w:ascii="Arial" w:hAnsi="Arial" w:cs="Arial"/>
          <w:lang w:val="ru-RU"/>
        </w:rPr>
        <w:t>•</w:t>
      </w:r>
      <w:r w:rsidRPr="00F66393">
        <w:rPr>
          <w:rFonts w:ascii="Arial" w:hAnsi="Arial" w:cs="Arial"/>
          <w:lang w:val="ru-RU"/>
        </w:rPr>
        <w:tab/>
        <w:t>Зачетную книжку</w:t>
      </w:r>
    </w:p>
    <w:p w:rsidR="00F66393" w:rsidRPr="00F66393" w:rsidRDefault="00F66393" w:rsidP="00F66393">
      <w:pPr>
        <w:rPr>
          <w:rFonts w:ascii="Arial" w:hAnsi="Arial" w:cs="Arial"/>
          <w:lang w:val="ru-RU"/>
        </w:rPr>
      </w:pPr>
      <w:r w:rsidRPr="00F66393">
        <w:rPr>
          <w:rFonts w:ascii="Arial" w:hAnsi="Arial" w:cs="Arial"/>
          <w:lang w:val="ru-RU"/>
        </w:rPr>
        <w:t>•</w:t>
      </w:r>
      <w:r w:rsidRPr="00F66393">
        <w:rPr>
          <w:rFonts w:ascii="Arial" w:hAnsi="Arial" w:cs="Arial"/>
          <w:lang w:val="ru-RU"/>
        </w:rPr>
        <w:tab/>
        <w:t xml:space="preserve">Удостоверение члена ФБМ (для жителей московского региона, дальнейшее участие в официальных соревнованиях ФББР возможно только по заявке от ФБМ) </w:t>
      </w:r>
    </w:p>
    <w:p w:rsidR="00F66393" w:rsidRPr="00F66393" w:rsidRDefault="00F66393" w:rsidP="00F66393">
      <w:pPr>
        <w:rPr>
          <w:rFonts w:ascii="Arial" w:hAnsi="Arial" w:cs="Arial"/>
          <w:lang w:val="ru-RU"/>
        </w:rPr>
      </w:pPr>
      <w:r w:rsidRPr="00F66393">
        <w:rPr>
          <w:rFonts w:ascii="Arial" w:hAnsi="Arial" w:cs="Arial"/>
          <w:lang w:val="ru-RU"/>
        </w:rPr>
        <w:t>•</w:t>
      </w:r>
      <w:r w:rsidRPr="00F66393">
        <w:rPr>
          <w:rFonts w:ascii="Arial" w:hAnsi="Arial" w:cs="Arial"/>
          <w:lang w:val="ru-RU"/>
        </w:rPr>
        <w:tab/>
        <w:t>Заявку от региональных  федераций (для спортсменов других регионов)</w:t>
      </w:r>
    </w:p>
    <w:p w:rsidR="00F66393" w:rsidRDefault="00F66393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F66393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5. </w:t>
      </w:r>
      <w:r w:rsidR="00C20A9F" w:rsidRPr="001C50B4">
        <w:rPr>
          <w:rFonts w:ascii="Arial" w:hAnsi="Arial" w:cs="Arial"/>
          <w:b/>
          <w:lang w:val="ru-RU"/>
        </w:rPr>
        <w:t>ПРАВИЛА ПРОВЕДЕНИЯ</w:t>
      </w:r>
    </w:p>
    <w:p w:rsidR="00C20A9F" w:rsidRPr="00A14B3F" w:rsidRDefault="00C20A9F" w:rsidP="000E1D91">
      <w:pPr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  <w:lang w:val="ru-RU"/>
        </w:rPr>
        <w:t>Фитнес бикини:</w:t>
      </w:r>
    </w:p>
    <w:p w:rsidR="00C20A9F" w:rsidRDefault="00C20A9F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1C50B4">
        <w:rPr>
          <w:sz w:val="24"/>
          <w:szCs w:val="24"/>
          <w:lang w:val="ru-RU"/>
        </w:rPr>
        <w:t xml:space="preserve">Соревнования проводятся в т категориях: </w:t>
      </w:r>
      <w:r w:rsidR="001060E4" w:rsidRPr="001060E4">
        <w:rPr>
          <w:sz w:val="24"/>
          <w:szCs w:val="24"/>
          <w:lang w:val="ru-RU"/>
        </w:rPr>
        <w:t>“</w:t>
      </w:r>
      <w:r w:rsidR="001060E4">
        <w:rPr>
          <w:sz w:val="24"/>
          <w:szCs w:val="24"/>
          <w:lang w:val="ru-RU"/>
        </w:rPr>
        <w:t>ДЕБЮТ</w:t>
      </w:r>
      <w:r w:rsidR="001060E4" w:rsidRPr="001060E4">
        <w:rPr>
          <w:sz w:val="24"/>
          <w:szCs w:val="24"/>
          <w:lang w:val="ru-RU"/>
        </w:rPr>
        <w:t>”</w:t>
      </w:r>
      <w:r w:rsidR="001060E4">
        <w:rPr>
          <w:sz w:val="24"/>
          <w:szCs w:val="24"/>
          <w:lang w:val="ru-RU"/>
        </w:rPr>
        <w:t xml:space="preserve"> (абсолютная)</w:t>
      </w:r>
      <w:r w:rsidR="001060E4" w:rsidRPr="001060E4">
        <w:rPr>
          <w:sz w:val="24"/>
          <w:szCs w:val="24"/>
          <w:lang w:val="ru-RU"/>
        </w:rPr>
        <w:t xml:space="preserve">, </w:t>
      </w:r>
      <w:r w:rsidR="00F66393">
        <w:rPr>
          <w:sz w:val="24"/>
          <w:szCs w:val="24"/>
          <w:lang w:val="ru-RU"/>
        </w:rPr>
        <w:t>до 164</w:t>
      </w:r>
      <w:r w:rsidR="0075242B">
        <w:rPr>
          <w:sz w:val="24"/>
          <w:szCs w:val="24"/>
          <w:lang w:val="ru-RU"/>
        </w:rPr>
        <w:t xml:space="preserve"> см, </w:t>
      </w:r>
      <w:r w:rsidR="00F66393">
        <w:rPr>
          <w:sz w:val="24"/>
          <w:szCs w:val="24"/>
          <w:lang w:val="ru-RU"/>
        </w:rPr>
        <w:t xml:space="preserve">до 169 см, свыше 169 см, </w:t>
      </w:r>
      <w:r w:rsidRPr="001C50B4">
        <w:rPr>
          <w:sz w:val="24"/>
          <w:szCs w:val="24"/>
          <w:lang w:val="ru-RU"/>
        </w:rPr>
        <w:t xml:space="preserve"> и </w:t>
      </w:r>
      <w:r w:rsidR="00210982">
        <w:rPr>
          <w:sz w:val="24"/>
          <w:szCs w:val="24"/>
          <w:lang w:val="ru-RU"/>
        </w:rPr>
        <w:t xml:space="preserve">в </w:t>
      </w:r>
      <w:r w:rsidRPr="001C50B4">
        <w:rPr>
          <w:sz w:val="24"/>
          <w:szCs w:val="24"/>
          <w:lang w:val="ru-RU"/>
        </w:rPr>
        <w:t>абсолютно</w:t>
      </w:r>
      <w:r w:rsidR="00210982">
        <w:rPr>
          <w:sz w:val="24"/>
          <w:szCs w:val="24"/>
          <w:lang w:val="ru-RU"/>
        </w:rPr>
        <w:t>м</w:t>
      </w:r>
      <w:r w:rsidRPr="001C50B4">
        <w:rPr>
          <w:sz w:val="24"/>
          <w:szCs w:val="24"/>
          <w:lang w:val="ru-RU"/>
        </w:rPr>
        <w:t xml:space="preserve"> первенств</w:t>
      </w:r>
      <w:r w:rsidR="00210982">
        <w:rPr>
          <w:sz w:val="24"/>
          <w:szCs w:val="24"/>
          <w:lang w:val="ru-RU"/>
        </w:rPr>
        <w:t>е</w:t>
      </w:r>
      <w:r w:rsidRPr="001C50B4">
        <w:rPr>
          <w:b w:val="0"/>
          <w:sz w:val="24"/>
          <w:szCs w:val="24"/>
          <w:lang w:val="ru-RU"/>
        </w:rPr>
        <w:t>.</w:t>
      </w:r>
      <w:r w:rsidR="00F66393">
        <w:rPr>
          <w:b w:val="0"/>
          <w:sz w:val="24"/>
          <w:szCs w:val="24"/>
          <w:lang w:val="ru-RU"/>
        </w:rPr>
        <w:t xml:space="preserve"> </w:t>
      </w:r>
    </w:p>
    <w:p w:rsidR="008145FF" w:rsidRDefault="008145FF" w:rsidP="008145FF">
      <w:pPr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Фит модель:</w:t>
      </w:r>
    </w:p>
    <w:p w:rsidR="008145FF" w:rsidRPr="001F4F95" w:rsidRDefault="008145FF" w:rsidP="008145F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Соревнования проводятся в абсолютном первенстве.</w:t>
      </w:r>
    </w:p>
    <w:p w:rsidR="008145FF" w:rsidRDefault="008145FF" w:rsidP="0013777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Соревнования проводятся в двух раундах – первый раунд в сплошном купальнике, дефиле и сравнение пропорций (четыре поворота). Второй раунд в платье – дефиле и сравнение пропорций (четыре поворота). </w:t>
      </w:r>
    </w:p>
    <w:p w:rsidR="00AB5186" w:rsidRPr="00A14B3F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:rsidR="00AB5186" w:rsidRDefault="00AB5186" w:rsidP="00AB5186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проводятся в </w:t>
      </w:r>
      <w:r>
        <w:rPr>
          <w:rFonts w:ascii="Arial" w:hAnsi="Arial" w:cs="Arial"/>
          <w:b/>
          <w:lang w:val="ru-RU"/>
        </w:rPr>
        <w:t>трех ростовых категориях:</w:t>
      </w:r>
      <w:r w:rsidR="001060E4" w:rsidRPr="001060E4">
        <w:rPr>
          <w:rFonts w:ascii="Arial" w:hAnsi="Arial" w:cs="Arial"/>
          <w:b/>
          <w:lang w:val="ru-RU"/>
        </w:rPr>
        <w:t xml:space="preserve"> </w:t>
      </w:r>
      <w:r w:rsidR="001060E4" w:rsidRPr="001060E4">
        <w:rPr>
          <w:b/>
          <w:lang w:val="ru-RU"/>
        </w:rPr>
        <w:t xml:space="preserve">“ДЕБЮТ” </w:t>
      </w:r>
      <w:r w:rsidR="001060E4">
        <w:rPr>
          <w:b/>
          <w:lang w:val="ru-RU"/>
        </w:rPr>
        <w:t>(абсолятная)</w:t>
      </w:r>
      <w:r w:rsidR="001060E4" w:rsidRPr="001060E4">
        <w:rPr>
          <w:lang w:val="ru-RU"/>
        </w:rPr>
        <w:t>,</w:t>
      </w:r>
      <w:r>
        <w:rPr>
          <w:rFonts w:ascii="Arial" w:hAnsi="Arial" w:cs="Arial"/>
          <w:b/>
          <w:lang w:val="ru-RU"/>
        </w:rPr>
        <w:t xml:space="preserve"> до 17</w:t>
      </w:r>
      <w:r w:rsidR="00622A8C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 xml:space="preserve"> см, до 1</w:t>
      </w:r>
      <w:r w:rsidR="00622A8C">
        <w:rPr>
          <w:rFonts w:ascii="Arial" w:hAnsi="Arial" w:cs="Arial"/>
          <w:b/>
          <w:lang w:val="ru-RU"/>
        </w:rPr>
        <w:t>78</w:t>
      </w:r>
      <w:r>
        <w:rPr>
          <w:rFonts w:ascii="Arial" w:hAnsi="Arial" w:cs="Arial"/>
          <w:b/>
          <w:lang w:val="ru-RU"/>
        </w:rPr>
        <w:t xml:space="preserve"> см, свыше 1</w:t>
      </w:r>
      <w:r w:rsidR="00622A8C">
        <w:rPr>
          <w:rFonts w:ascii="Arial" w:hAnsi="Arial" w:cs="Arial"/>
          <w:b/>
          <w:lang w:val="ru-RU"/>
        </w:rPr>
        <w:t>78</w:t>
      </w:r>
      <w:r w:rsidRPr="001C50B4">
        <w:rPr>
          <w:rFonts w:ascii="Arial" w:hAnsi="Arial" w:cs="Arial"/>
          <w:b/>
          <w:lang w:val="ru-RU"/>
        </w:rPr>
        <w:t xml:space="preserve"> см и </w:t>
      </w:r>
      <w:r>
        <w:rPr>
          <w:rFonts w:ascii="Arial" w:hAnsi="Arial" w:cs="Arial"/>
          <w:b/>
          <w:lang w:val="ru-RU"/>
        </w:rPr>
        <w:t xml:space="preserve">в </w:t>
      </w:r>
      <w:r w:rsidRPr="001C50B4">
        <w:rPr>
          <w:rFonts w:ascii="Arial" w:hAnsi="Arial" w:cs="Arial"/>
          <w:b/>
          <w:lang w:val="ru-RU"/>
        </w:rPr>
        <w:t>абсолютно</w:t>
      </w:r>
      <w:r>
        <w:rPr>
          <w:rFonts w:ascii="Arial" w:hAnsi="Arial" w:cs="Arial"/>
          <w:b/>
          <w:lang w:val="ru-RU"/>
        </w:rPr>
        <w:t>м</w:t>
      </w:r>
      <w:r w:rsidRPr="001C50B4">
        <w:rPr>
          <w:rFonts w:ascii="Arial" w:hAnsi="Arial" w:cs="Arial"/>
          <w:b/>
          <w:lang w:val="ru-RU"/>
        </w:rPr>
        <w:t xml:space="preserve"> первенств</w:t>
      </w:r>
      <w:r>
        <w:rPr>
          <w:rFonts w:ascii="Arial" w:hAnsi="Arial" w:cs="Arial"/>
          <w:b/>
          <w:lang w:val="ru-RU"/>
        </w:rPr>
        <w:t>е</w:t>
      </w:r>
      <w:r w:rsidRPr="001C50B4">
        <w:rPr>
          <w:rFonts w:ascii="Arial" w:hAnsi="Arial" w:cs="Arial"/>
          <w:b/>
          <w:lang w:val="ru-RU"/>
        </w:rPr>
        <w:t>.</w:t>
      </w:r>
      <w:r w:rsidR="0075242B">
        <w:rPr>
          <w:rFonts w:ascii="Arial" w:hAnsi="Arial" w:cs="Arial"/>
          <w:b/>
          <w:lang w:val="ru-RU"/>
        </w:rPr>
        <w:t xml:space="preserve"> Допускается провес 2 кг.</w:t>
      </w:r>
    </w:p>
    <w:p w:rsidR="001F4F95" w:rsidRPr="00A14B3F" w:rsidRDefault="001F4F95" w:rsidP="001F4F95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>
        <w:rPr>
          <w:rFonts w:ascii="Arial" w:hAnsi="Arial" w:cs="Arial"/>
          <w:b/>
          <w:u w:val="single"/>
        </w:rPr>
        <w:t>muscular</w:t>
      </w:r>
      <w:r w:rsidRPr="001F4F95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  <w:lang w:val="ru-RU"/>
        </w:rPr>
        <w:t>(пляжный бодибилдинг</w:t>
      </w:r>
      <w:r w:rsidRPr="001F4F95">
        <w:rPr>
          <w:rFonts w:ascii="Arial" w:hAnsi="Arial" w:cs="Arial"/>
          <w:b/>
          <w:u w:val="single"/>
          <w:lang w:val="ru-RU"/>
        </w:rPr>
        <w:t xml:space="preserve"> </w:t>
      </w:r>
      <w:r w:rsidR="004D0C23">
        <w:rPr>
          <w:rFonts w:ascii="Arial" w:hAnsi="Arial" w:cs="Arial"/>
          <w:b/>
          <w:u w:val="single"/>
          <w:lang w:val="ru-RU"/>
        </w:rPr>
        <w:t>без ограничения рост-вес)</w:t>
      </w:r>
      <w:r w:rsidRPr="00A14B3F">
        <w:rPr>
          <w:rFonts w:ascii="Arial" w:hAnsi="Arial" w:cs="Arial"/>
          <w:b/>
          <w:u w:val="single"/>
          <w:lang w:val="ru-RU"/>
        </w:rPr>
        <w:t xml:space="preserve">: </w:t>
      </w:r>
    </w:p>
    <w:p w:rsidR="001F4F95" w:rsidRPr="001C50B4" w:rsidRDefault="004D0C23" w:rsidP="00AB518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Соревнования проводятся в абсолютной категории.</w:t>
      </w:r>
    </w:p>
    <w:p w:rsidR="0075242B" w:rsidRPr="001C50B4" w:rsidRDefault="00AB5186" w:rsidP="00137773">
      <w:p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Категория </w:t>
      </w:r>
      <w:r w:rsidRPr="001C50B4">
        <w:rPr>
          <w:rFonts w:ascii="Arial" w:hAnsi="Arial" w:cs="Arial"/>
        </w:rPr>
        <w:t>Men</w:t>
      </w:r>
      <w:r w:rsidRPr="001C50B4">
        <w:rPr>
          <w:rFonts w:ascii="Arial" w:hAnsi="Arial" w:cs="Arial"/>
          <w:lang w:val="ru-RU"/>
        </w:rPr>
        <w:t>’</w:t>
      </w:r>
      <w:r w:rsidRPr="001C50B4">
        <w:rPr>
          <w:rFonts w:ascii="Arial" w:hAnsi="Arial" w:cs="Arial"/>
        </w:rPr>
        <w:t>s</w:t>
      </w:r>
      <w:r w:rsidRPr="001C50B4">
        <w:rPr>
          <w:rFonts w:ascii="Arial" w:hAnsi="Arial" w:cs="Arial"/>
          <w:lang w:val="ru-RU"/>
        </w:rPr>
        <w:t xml:space="preserve"> </w:t>
      </w:r>
      <w:r w:rsidRPr="001C50B4">
        <w:rPr>
          <w:rFonts w:ascii="Arial" w:hAnsi="Arial" w:cs="Arial"/>
        </w:rPr>
        <w:t>Physique</w:t>
      </w:r>
      <w:r w:rsidRPr="001C50B4">
        <w:rPr>
          <w:rFonts w:ascii="Arial" w:hAnsi="Arial" w:cs="Arial"/>
          <w:lang w:val="ru-RU"/>
        </w:rPr>
        <w:t xml:space="preserve"> (пляжный бодибилдинг) – соревнования среди мужчин, в которых предпочтение отдается небольшой, умеренной мышечной массе, атлетичному и эстетичному телосложению.</w:t>
      </w:r>
    </w:p>
    <w:p w:rsidR="00F66393" w:rsidRDefault="00F66393" w:rsidP="005C7B4D">
      <w:pPr>
        <w:spacing w:before="240"/>
        <w:jc w:val="both"/>
        <w:rPr>
          <w:b/>
          <w:lang w:val="ru-RU"/>
        </w:rPr>
      </w:pPr>
      <w:r>
        <w:rPr>
          <w:b/>
          <w:lang w:val="ru-RU"/>
        </w:rPr>
        <w:t xml:space="preserve">ВНИМАНИЕ! Количество и ростовые ограничения в категориях могут быть изменены в зависимости от количества участников!!! </w:t>
      </w:r>
    </w:p>
    <w:p w:rsidR="00FB0225" w:rsidRPr="006A3BF7" w:rsidRDefault="00FB0225" w:rsidP="00F66393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ТУРНИР ЯВЛЯЕТСЯ РЕЙТИНГОВЫМ  И ПОЗВОЛИТ УЧАСТНИЦАМ В НОМИНАЦИИ ФИТНЕС-БИКИНИ УЧАСТВОВАТЬ В ЕЖЕГОДНОМ РЕЙТИНГЕ </w:t>
      </w:r>
      <w:r w:rsidR="006A3BF7">
        <w:rPr>
          <w:rFonts w:ascii="Arial" w:hAnsi="Arial" w:cs="Arial"/>
          <w:b/>
          <w:lang w:val="ru-RU"/>
        </w:rPr>
        <w:t xml:space="preserve">ФЕДЕРАЦИИ БОДИБИЛДИНГА МОСКВЫ (подробнее на сайте </w:t>
      </w:r>
      <w:r w:rsidR="006A3BF7">
        <w:rPr>
          <w:rFonts w:ascii="Arial" w:hAnsi="Arial" w:cs="Arial"/>
          <w:b/>
        </w:rPr>
        <w:t>fbfm</w:t>
      </w:r>
      <w:r w:rsidR="006A3BF7" w:rsidRPr="006A3BF7">
        <w:rPr>
          <w:rFonts w:ascii="Arial" w:hAnsi="Arial" w:cs="Arial"/>
          <w:b/>
          <w:lang w:val="ru-RU"/>
        </w:rPr>
        <w:t>.</w:t>
      </w:r>
      <w:r w:rsidR="006A3BF7">
        <w:rPr>
          <w:rFonts w:ascii="Arial" w:hAnsi="Arial" w:cs="Arial"/>
          <w:b/>
        </w:rPr>
        <w:t>moscow</w:t>
      </w:r>
      <w:r w:rsidR="006A3BF7" w:rsidRPr="006A3BF7">
        <w:rPr>
          <w:rFonts w:ascii="Arial" w:hAnsi="Arial" w:cs="Arial"/>
          <w:b/>
          <w:lang w:val="ru-RU"/>
        </w:rPr>
        <w:t>)</w:t>
      </w:r>
    </w:p>
    <w:p w:rsidR="00F66393" w:rsidRDefault="00F66393" w:rsidP="00F66393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5C7B4D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F66393" w:rsidRDefault="005C7B4D" w:rsidP="00F66393">
      <w:pPr>
        <w:spacing w:before="240"/>
        <w:jc w:val="both"/>
        <w:rPr>
          <w:rFonts w:ascii="Arial" w:hAnsi="Arial" w:cs="Arial"/>
          <w:b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715B54">
        <w:rPr>
          <w:rFonts w:ascii="Arial" w:hAnsi="Arial" w:cs="Arial"/>
          <w:lang w:val="ru-RU"/>
        </w:rPr>
        <w:t xml:space="preserve"> </w:t>
      </w:r>
      <w:r w:rsidR="00715B54"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:rsidR="005C7B4D" w:rsidRPr="005C7B4D" w:rsidRDefault="005C7B4D" w:rsidP="005C7B4D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Участники, занявшие 1, 2, 3 места</w:t>
      </w:r>
      <w:r w:rsidR="00F7301A">
        <w:rPr>
          <w:rFonts w:ascii="Arial" w:hAnsi="Arial" w:cs="Arial"/>
          <w:lang w:val="ru-RU"/>
        </w:rPr>
        <w:t xml:space="preserve"> в категориях </w:t>
      </w:r>
      <w:r w:rsidR="00F7301A" w:rsidRPr="005C7B4D">
        <w:rPr>
          <w:rFonts w:ascii="Arial" w:hAnsi="Arial" w:cs="Arial"/>
          <w:lang w:val="ru-RU"/>
        </w:rPr>
        <w:t xml:space="preserve">награждаются </w:t>
      </w:r>
      <w:r w:rsidR="00F7301A">
        <w:rPr>
          <w:rFonts w:ascii="Arial" w:hAnsi="Arial" w:cs="Arial"/>
          <w:lang w:val="ru-RU"/>
        </w:rPr>
        <w:t xml:space="preserve">медалями, </w:t>
      </w:r>
      <w:r w:rsidR="00F7301A" w:rsidRPr="005C7B4D">
        <w:rPr>
          <w:rFonts w:ascii="Arial" w:hAnsi="Arial" w:cs="Arial"/>
          <w:lang w:val="ru-RU"/>
        </w:rPr>
        <w:t>кубками</w:t>
      </w:r>
      <w:r w:rsidR="00F7301A" w:rsidRPr="00F7301A">
        <w:rPr>
          <w:rFonts w:ascii="Arial" w:hAnsi="Arial" w:cs="Arial"/>
          <w:lang w:val="ru-RU"/>
        </w:rPr>
        <w:t>,</w:t>
      </w:r>
      <w:r w:rsidR="00F7301A">
        <w:rPr>
          <w:rFonts w:ascii="Arial" w:hAnsi="Arial" w:cs="Arial"/>
          <w:lang w:val="ru-RU"/>
        </w:rPr>
        <w:t xml:space="preserve"> ценными подарками от спонсоров.</w:t>
      </w:r>
      <w:r w:rsidR="00622A8C">
        <w:rPr>
          <w:rFonts w:ascii="Arial" w:hAnsi="Arial" w:cs="Arial"/>
          <w:lang w:val="ru-RU"/>
        </w:rPr>
        <w:t xml:space="preserve"> </w:t>
      </w:r>
      <w:r w:rsidR="00F7301A">
        <w:rPr>
          <w:rFonts w:ascii="Arial" w:hAnsi="Arial" w:cs="Arial"/>
          <w:lang w:val="ru-RU"/>
        </w:rPr>
        <w:t>Участники абсолютных категориях</w:t>
      </w:r>
      <w:r w:rsidR="00F7301A" w:rsidRPr="00F7301A">
        <w:rPr>
          <w:rFonts w:ascii="Arial" w:hAnsi="Arial" w:cs="Arial"/>
          <w:lang w:val="ru-RU"/>
        </w:rPr>
        <w:t xml:space="preserve"> </w:t>
      </w:r>
      <w:r w:rsidR="00F7301A" w:rsidRPr="005C7B4D">
        <w:rPr>
          <w:rFonts w:ascii="Arial" w:hAnsi="Arial" w:cs="Arial"/>
          <w:lang w:val="ru-RU"/>
        </w:rPr>
        <w:t xml:space="preserve">награждаются </w:t>
      </w:r>
      <w:r w:rsidR="00F7301A">
        <w:rPr>
          <w:rFonts w:ascii="Arial" w:hAnsi="Arial" w:cs="Arial"/>
          <w:lang w:val="ru-RU"/>
        </w:rPr>
        <w:t xml:space="preserve"> </w:t>
      </w:r>
      <w:r w:rsidR="00F7301A" w:rsidRPr="005C7B4D">
        <w:rPr>
          <w:rFonts w:ascii="Arial" w:hAnsi="Arial" w:cs="Arial"/>
          <w:lang w:val="ru-RU"/>
        </w:rPr>
        <w:t>кубками</w:t>
      </w:r>
      <w:r w:rsidR="00622A8C">
        <w:rPr>
          <w:rFonts w:ascii="Arial" w:hAnsi="Arial" w:cs="Arial"/>
          <w:lang w:val="ru-RU"/>
        </w:rPr>
        <w:t xml:space="preserve"> и  призами</w:t>
      </w:r>
      <w:r w:rsidRPr="005C7B4D">
        <w:rPr>
          <w:rFonts w:ascii="Arial" w:hAnsi="Arial" w:cs="Arial"/>
          <w:lang w:val="ru-RU"/>
        </w:rPr>
        <w:t xml:space="preserve">. </w:t>
      </w:r>
    </w:p>
    <w:p w:rsidR="004900FC" w:rsidRDefault="00924BB3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Участники категории  фит модель награждаются медалями, кубками и подарками.</w:t>
      </w:r>
    </w:p>
    <w:p w:rsidR="00B160EC" w:rsidRPr="00924BB3" w:rsidRDefault="00B160EC" w:rsidP="000E1D91">
      <w:pPr>
        <w:jc w:val="both"/>
        <w:rPr>
          <w:rFonts w:ascii="Arial" w:hAnsi="Arial" w:cs="Arial"/>
          <w:lang w:val="ru-RU"/>
        </w:rPr>
      </w:pPr>
    </w:p>
    <w:p w:rsidR="00332E54" w:rsidRPr="00865B2E" w:rsidRDefault="004900FC" w:rsidP="00B160EC">
      <w:pPr>
        <w:rPr>
          <w:rFonts w:ascii="Arial" w:hAnsi="Arial" w:cs="Arial"/>
          <w:b/>
          <w:color w:val="444444"/>
          <w:shd w:val="clear" w:color="auto" w:fill="FFFFFF"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C20A9F" w:rsidRPr="001C50B4">
        <w:rPr>
          <w:rFonts w:ascii="Arial" w:hAnsi="Arial" w:cs="Arial"/>
          <w:b/>
          <w:lang w:val="ru-RU"/>
        </w:rPr>
        <w:t>.</w:t>
      </w:r>
      <w:r w:rsidR="00C20A9F" w:rsidRPr="001C50B4">
        <w:rPr>
          <w:rFonts w:ascii="Arial" w:hAnsi="Arial" w:cs="Arial"/>
          <w:lang w:val="ru-RU"/>
        </w:rPr>
        <w:t xml:space="preserve"> </w:t>
      </w:r>
      <w:r w:rsidR="00B160EC">
        <w:rPr>
          <w:rFonts w:ascii="Arial" w:hAnsi="Arial" w:cs="Arial"/>
          <w:b/>
          <w:lang w:val="ru-RU"/>
        </w:rPr>
        <w:t xml:space="preserve">Услуги профессионального нанесения грима – команда гримеров </w:t>
      </w:r>
      <w:r w:rsidR="00B160EC">
        <w:rPr>
          <w:rFonts w:ascii="Arial" w:hAnsi="Arial" w:cs="Arial"/>
          <w:b/>
        </w:rPr>
        <w:t>Pro</w:t>
      </w:r>
      <w:r w:rsidR="00B160EC" w:rsidRPr="00B160EC">
        <w:rPr>
          <w:rFonts w:ascii="Arial" w:hAnsi="Arial" w:cs="Arial"/>
          <w:b/>
          <w:lang w:val="ru-RU"/>
        </w:rPr>
        <w:t xml:space="preserve"> </w:t>
      </w:r>
      <w:r w:rsidR="00B160EC">
        <w:rPr>
          <w:rFonts w:ascii="Arial" w:hAnsi="Arial" w:cs="Arial"/>
          <w:b/>
        </w:rPr>
        <w:t>Tan</w:t>
      </w:r>
      <w:r w:rsidR="00F7301A">
        <w:rPr>
          <w:rFonts w:ascii="Arial" w:hAnsi="Arial" w:cs="Arial"/>
          <w:b/>
        </w:rPr>
        <w:t>ing</w:t>
      </w:r>
      <w:r w:rsidR="00B160EC" w:rsidRPr="00B160EC">
        <w:rPr>
          <w:rFonts w:ascii="Arial" w:hAnsi="Arial" w:cs="Arial"/>
          <w:b/>
          <w:lang w:val="ru-RU"/>
        </w:rPr>
        <w:t xml:space="preserve">.  </w:t>
      </w:r>
      <w:r w:rsidR="00B160EC">
        <w:rPr>
          <w:rFonts w:ascii="Arial" w:hAnsi="Arial" w:cs="Arial"/>
          <w:b/>
          <w:lang w:val="ru-RU"/>
        </w:rPr>
        <w:t>Команда гримеров</w:t>
      </w:r>
      <w:r w:rsidR="00B160EC" w:rsidRPr="00F532D5">
        <w:rPr>
          <w:rFonts w:ascii="Arial" w:hAnsi="Arial" w:cs="Arial"/>
          <w:b/>
          <w:lang w:val="ru-RU"/>
        </w:rPr>
        <w:t xml:space="preserve"> </w:t>
      </w:r>
      <w:r w:rsidR="00B160EC">
        <w:rPr>
          <w:rFonts w:ascii="Arial" w:hAnsi="Arial" w:cs="Arial"/>
          <w:b/>
        </w:rPr>
        <w:t>Pro</w:t>
      </w:r>
      <w:r w:rsidR="00B160EC" w:rsidRPr="00B160EC">
        <w:rPr>
          <w:rFonts w:ascii="Arial" w:hAnsi="Arial" w:cs="Arial"/>
          <w:b/>
          <w:lang w:val="ru-RU"/>
        </w:rPr>
        <w:t xml:space="preserve"> </w:t>
      </w:r>
      <w:r w:rsidR="00B160EC">
        <w:rPr>
          <w:rFonts w:ascii="Arial" w:hAnsi="Arial" w:cs="Arial"/>
          <w:b/>
        </w:rPr>
        <w:t>Tan</w:t>
      </w:r>
      <w:r w:rsidR="00F7301A">
        <w:rPr>
          <w:rFonts w:ascii="Arial" w:hAnsi="Arial" w:cs="Arial"/>
          <w:b/>
        </w:rPr>
        <w:t>ing</w:t>
      </w:r>
      <w:r w:rsidR="00B160EC" w:rsidRPr="00F532D5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- официальный партнер Федерации Бодибилдинга Москвы</w:t>
      </w:r>
      <w:r w:rsidR="00B160EC">
        <w:rPr>
          <w:rFonts w:ascii="Arial" w:hAnsi="Arial" w:cs="Arial"/>
          <w:b/>
          <w:color w:val="444444"/>
          <w:shd w:val="clear" w:color="auto" w:fill="FFFFFF"/>
          <w:lang w:val="ru-RU"/>
        </w:rPr>
        <w:t>. Другие организации</w:t>
      </w:r>
      <w:r w:rsidR="00B160EC" w:rsidRPr="00B160EC">
        <w:rPr>
          <w:rFonts w:ascii="Arial" w:hAnsi="Arial" w:cs="Arial"/>
          <w:b/>
          <w:color w:val="444444"/>
          <w:shd w:val="clear" w:color="auto" w:fill="FFFFFF"/>
          <w:lang w:val="ru-RU"/>
        </w:rPr>
        <w:t>,</w:t>
      </w:r>
      <w:r w:rsidR="00B160EC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предлагающие свои услуги - является не официальными и не оказывают помощь в организации турнира.</w:t>
      </w:r>
      <w:r w:rsidR="00332E54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Предварительная запись на грим на официальном сайте ФБМ</w:t>
      </w:r>
      <w:r w:rsidR="00332E54" w:rsidRPr="00332E54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: </w:t>
      </w:r>
    </w:p>
    <w:p w:rsidR="00332E54" w:rsidRPr="00865B2E" w:rsidRDefault="00332E54" w:rsidP="00B160EC">
      <w:pPr>
        <w:rPr>
          <w:rFonts w:ascii="Arial" w:hAnsi="Arial" w:cs="Arial"/>
          <w:b/>
          <w:color w:val="444444"/>
          <w:shd w:val="clear" w:color="auto" w:fill="FFFFFF"/>
          <w:lang w:val="ru-RU"/>
        </w:rPr>
      </w:pPr>
    </w:p>
    <w:p w:rsidR="00B160EC" w:rsidRPr="00865B2E" w:rsidRDefault="009F7948" w:rsidP="00B160EC">
      <w:pPr>
        <w:rPr>
          <w:rFonts w:ascii="Arial" w:hAnsi="Arial" w:cs="Arial"/>
          <w:b/>
          <w:lang w:val="ru-RU"/>
        </w:rPr>
      </w:pPr>
      <w:hyperlink r:id="rId9" w:history="1"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http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://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fbfm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.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moscow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/%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bf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5%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4%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2%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8%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1%82%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5%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c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f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-%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7%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f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2%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ba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0-%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0-%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5%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1%81%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5%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8%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5/</w:t>
        </w:r>
      </w:hyperlink>
      <w:r w:rsidR="00332E54" w:rsidRPr="00865B2E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</w:t>
      </w:r>
    </w:p>
    <w:p w:rsidR="00B160EC" w:rsidRPr="00865B2E" w:rsidRDefault="00B160EC" w:rsidP="000E1D91">
      <w:pPr>
        <w:jc w:val="both"/>
        <w:rPr>
          <w:rFonts w:ascii="Arial" w:hAnsi="Arial" w:cs="Arial"/>
          <w:b/>
          <w:lang w:val="ru-RU"/>
        </w:rPr>
      </w:pPr>
    </w:p>
    <w:p w:rsidR="00B160EC" w:rsidRPr="001C50B4" w:rsidRDefault="00B160EC" w:rsidP="00B160EC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7.  </w:t>
      </w:r>
      <w:r w:rsidRPr="001C50B4">
        <w:rPr>
          <w:rFonts w:ascii="Arial" w:hAnsi="Arial" w:cs="Arial"/>
          <w:b/>
          <w:lang w:val="ru-RU"/>
        </w:rPr>
        <w:t>ОРГАНИЗАЦИЯ.</w:t>
      </w:r>
    </w:p>
    <w:p w:rsidR="00B160EC" w:rsidRDefault="00B160EC" w:rsidP="00B160EC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</w:t>
      </w:r>
      <w:r>
        <w:rPr>
          <w:rFonts w:ascii="Arial" w:hAnsi="Arial" w:cs="Arial"/>
          <w:b/>
          <w:lang w:val="ru-RU"/>
        </w:rPr>
        <w:t>организует Ф</w:t>
      </w:r>
      <w:r w:rsidR="00F66393">
        <w:rPr>
          <w:rFonts w:ascii="Arial" w:hAnsi="Arial" w:cs="Arial"/>
          <w:b/>
          <w:lang w:val="ru-RU"/>
        </w:rPr>
        <w:t xml:space="preserve">едерация </w:t>
      </w:r>
      <w:r>
        <w:rPr>
          <w:rFonts w:ascii="Arial" w:hAnsi="Arial" w:cs="Arial"/>
          <w:b/>
          <w:lang w:val="ru-RU"/>
        </w:rPr>
        <w:t>Б</w:t>
      </w:r>
      <w:r w:rsidR="00F66393">
        <w:rPr>
          <w:rFonts w:ascii="Arial" w:hAnsi="Arial" w:cs="Arial"/>
          <w:b/>
          <w:lang w:val="ru-RU"/>
        </w:rPr>
        <w:t xml:space="preserve">одибилдинга </w:t>
      </w:r>
      <w:r>
        <w:rPr>
          <w:rFonts w:ascii="Arial" w:hAnsi="Arial" w:cs="Arial"/>
          <w:b/>
          <w:lang w:val="ru-RU"/>
        </w:rPr>
        <w:t>М</w:t>
      </w:r>
      <w:r w:rsidR="00F66393">
        <w:rPr>
          <w:rFonts w:ascii="Arial" w:hAnsi="Arial" w:cs="Arial"/>
          <w:b/>
          <w:lang w:val="ru-RU"/>
        </w:rPr>
        <w:t>осквы</w:t>
      </w:r>
      <w:r w:rsidRPr="001C50B4">
        <w:rPr>
          <w:rFonts w:ascii="Arial" w:hAnsi="Arial" w:cs="Arial"/>
          <w:b/>
          <w:lang w:val="ru-RU"/>
        </w:rPr>
        <w:t>.</w:t>
      </w:r>
      <w:r w:rsidR="001060E4">
        <w:rPr>
          <w:rFonts w:ascii="Arial" w:hAnsi="Arial" w:cs="Arial"/>
          <w:b/>
          <w:lang w:val="ru-RU"/>
        </w:rPr>
        <w:t xml:space="preserve"> </w:t>
      </w:r>
    </w:p>
    <w:p w:rsidR="00B160EC" w:rsidRPr="00F532D5" w:rsidRDefault="00B160EC" w:rsidP="00B160EC">
      <w:pPr>
        <w:rPr>
          <w:rFonts w:ascii="Arial" w:hAnsi="Arial" w:cs="Arial"/>
          <w:b/>
          <w:lang w:val="ru-RU"/>
        </w:rPr>
      </w:pPr>
    </w:p>
    <w:p w:rsidR="00B160EC" w:rsidRPr="001C50B4" w:rsidRDefault="00B160EC" w:rsidP="000E1D91">
      <w:pPr>
        <w:jc w:val="both"/>
        <w:rPr>
          <w:rFonts w:ascii="Arial" w:hAnsi="Arial" w:cs="Arial"/>
          <w:b/>
          <w:lang w:val="ru-RU"/>
        </w:rPr>
      </w:pPr>
    </w:p>
    <w:p w:rsidR="00FB0225" w:rsidRPr="00F7301A" w:rsidRDefault="00C20A9F" w:rsidP="005C7B4D">
      <w:p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>Главный судья соревнований –</w:t>
      </w:r>
      <w:r w:rsidR="00FB0225">
        <w:rPr>
          <w:rFonts w:ascii="Arial" w:hAnsi="Arial" w:cs="Arial"/>
          <w:lang w:val="ru-RU"/>
        </w:rPr>
        <w:t xml:space="preserve"> Макшанцев Олег Викторович</w:t>
      </w:r>
      <w:r w:rsidR="00FB0225" w:rsidRPr="00FB0225">
        <w:rPr>
          <w:rFonts w:ascii="Arial" w:hAnsi="Arial" w:cs="Arial"/>
          <w:lang w:val="ru-RU"/>
        </w:rPr>
        <w:t>,</w:t>
      </w:r>
      <w:r w:rsidR="00FB0225">
        <w:rPr>
          <w:rFonts w:ascii="Arial" w:hAnsi="Arial" w:cs="Arial"/>
          <w:lang w:val="ru-RU"/>
        </w:rPr>
        <w:t xml:space="preserve"> </w:t>
      </w:r>
      <w:r w:rsidR="00FB0225">
        <w:rPr>
          <w:rFonts w:ascii="Arial" w:hAnsi="Arial" w:cs="Arial"/>
        </w:rPr>
        <w:t>president</w:t>
      </w:r>
      <w:r w:rsidR="00FB0225" w:rsidRPr="00FB0225">
        <w:rPr>
          <w:rFonts w:ascii="Arial" w:hAnsi="Arial" w:cs="Arial"/>
          <w:lang w:val="ru-RU"/>
        </w:rPr>
        <w:t>@</w:t>
      </w:r>
      <w:r w:rsidR="00FB0225">
        <w:rPr>
          <w:rFonts w:ascii="Arial" w:hAnsi="Arial" w:cs="Arial"/>
        </w:rPr>
        <w:t>fbfm</w:t>
      </w:r>
      <w:r w:rsidR="00FB0225" w:rsidRPr="00FB0225">
        <w:rPr>
          <w:rFonts w:ascii="Arial" w:hAnsi="Arial" w:cs="Arial"/>
          <w:lang w:val="ru-RU"/>
        </w:rPr>
        <w:t>.</w:t>
      </w:r>
      <w:r w:rsidR="00FB0225">
        <w:rPr>
          <w:rFonts w:ascii="Arial" w:hAnsi="Arial" w:cs="Arial"/>
        </w:rPr>
        <w:t>moscow</w:t>
      </w:r>
    </w:p>
    <w:p w:rsidR="00936399" w:rsidRPr="00FB0225" w:rsidRDefault="005C7B4D" w:rsidP="005C7B4D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Главный</w:t>
      </w:r>
      <w:r w:rsidR="0067407C" w:rsidRPr="005C7B4D">
        <w:rPr>
          <w:rFonts w:ascii="Arial" w:hAnsi="Arial" w:cs="Arial"/>
          <w:lang w:val="ru-RU"/>
        </w:rPr>
        <w:t xml:space="preserve"> секретарь – судья ВК </w:t>
      </w:r>
      <w:r w:rsidR="00622A8C">
        <w:rPr>
          <w:rFonts w:ascii="Arial" w:hAnsi="Arial" w:cs="Arial"/>
          <w:lang w:val="ru-RU"/>
        </w:rPr>
        <w:t>Каменский Вячеслав Владимирович.</w:t>
      </w:r>
    </w:p>
    <w:p w:rsidR="00FB0225" w:rsidRPr="00FB0225" w:rsidRDefault="00FB0225" w:rsidP="005C7B4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Ведущий - Дмитрий Яшанькин.</w:t>
      </w:r>
    </w:p>
    <w:p w:rsidR="0045122F" w:rsidRDefault="0045122F" w:rsidP="0045122F">
      <w:pPr>
        <w:jc w:val="both"/>
        <w:rPr>
          <w:rFonts w:ascii="Arial" w:hAnsi="Arial" w:cs="Arial"/>
          <w:lang w:val="ru-RU"/>
        </w:rPr>
      </w:pPr>
    </w:p>
    <w:p w:rsidR="000920F6" w:rsidRDefault="000920F6" w:rsidP="000E1D91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:rsidR="005D5B5F" w:rsidRDefault="005D5B5F" w:rsidP="00F45CB8">
      <w:pPr>
        <w:rPr>
          <w:rFonts w:ascii="Arial" w:hAnsi="Arial" w:cs="Arial"/>
          <w:color w:val="666666"/>
          <w:lang w:val="ru-RU"/>
        </w:rPr>
      </w:pPr>
    </w:p>
    <w:sectPr w:rsidR="005D5B5F" w:rsidSect="000A67C4">
      <w:footerReference w:type="default" r:id="rId10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25" w:rsidRDefault="00FB0225" w:rsidP="0098397A">
      <w:r>
        <w:separator/>
      </w:r>
    </w:p>
  </w:endnote>
  <w:endnote w:type="continuationSeparator" w:id="0">
    <w:p w:rsidR="00FB0225" w:rsidRDefault="00FB0225" w:rsidP="0098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8745"/>
    </w:sdtPr>
    <w:sdtContent>
      <w:p w:rsidR="00FB0225" w:rsidRDefault="009F7948">
        <w:pPr>
          <w:pStyle w:val="ac"/>
          <w:jc w:val="center"/>
        </w:pPr>
        <w:fldSimple w:instr="PAGE   \* MERGEFORMAT">
          <w:r w:rsidR="00820153" w:rsidRPr="00820153">
            <w:rPr>
              <w:noProof/>
              <w:lang w:val="ru-RU"/>
            </w:rPr>
            <w:t>3</w:t>
          </w:r>
        </w:fldSimple>
      </w:p>
    </w:sdtContent>
  </w:sdt>
  <w:p w:rsidR="00FB0225" w:rsidRDefault="00FB02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25" w:rsidRDefault="00FB0225" w:rsidP="0098397A">
      <w:r>
        <w:separator/>
      </w:r>
    </w:p>
  </w:footnote>
  <w:footnote w:type="continuationSeparator" w:id="0">
    <w:p w:rsidR="00FB0225" w:rsidRDefault="00FB0225" w:rsidP="00983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01F68"/>
    <w:rsid w:val="00007307"/>
    <w:rsid w:val="00012FD4"/>
    <w:rsid w:val="00013085"/>
    <w:rsid w:val="000133FD"/>
    <w:rsid w:val="00026151"/>
    <w:rsid w:val="00033397"/>
    <w:rsid w:val="000556E2"/>
    <w:rsid w:val="0007005C"/>
    <w:rsid w:val="00070552"/>
    <w:rsid w:val="00072B8D"/>
    <w:rsid w:val="00084EC2"/>
    <w:rsid w:val="00084F49"/>
    <w:rsid w:val="000920F6"/>
    <w:rsid w:val="000A67C4"/>
    <w:rsid w:val="000B1400"/>
    <w:rsid w:val="000B4DF6"/>
    <w:rsid w:val="000B5AF0"/>
    <w:rsid w:val="000C39B5"/>
    <w:rsid w:val="000C6F61"/>
    <w:rsid w:val="000E1D91"/>
    <w:rsid w:val="000E5DB7"/>
    <w:rsid w:val="001060E4"/>
    <w:rsid w:val="00117D0B"/>
    <w:rsid w:val="00135962"/>
    <w:rsid w:val="00137773"/>
    <w:rsid w:val="001427C4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200A6B"/>
    <w:rsid w:val="00210982"/>
    <w:rsid w:val="002439CE"/>
    <w:rsid w:val="00245425"/>
    <w:rsid w:val="00283F91"/>
    <w:rsid w:val="002841D9"/>
    <w:rsid w:val="002843E0"/>
    <w:rsid w:val="002A010F"/>
    <w:rsid w:val="002C7431"/>
    <w:rsid w:val="00310270"/>
    <w:rsid w:val="00317E78"/>
    <w:rsid w:val="00332E54"/>
    <w:rsid w:val="003541C9"/>
    <w:rsid w:val="0036444B"/>
    <w:rsid w:val="00376C8F"/>
    <w:rsid w:val="00377E83"/>
    <w:rsid w:val="00393206"/>
    <w:rsid w:val="003C69FB"/>
    <w:rsid w:val="003D172C"/>
    <w:rsid w:val="003D43D4"/>
    <w:rsid w:val="003E01C3"/>
    <w:rsid w:val="003F0DAD"/>
    <w:rsid w:val="00410A04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C5B5E"/>
    <w:rsid w:val="004D0991"/>
    <w:rsid w:val="004D0C23"/>
    <w:rsid w:val="004E12B8"/>
    <w:rsid w:val="005065A6"/>
    <w:rsid w:val="00513DBA"/>
    <w:rsid w:val="00523946"/>
    <w:rsid w:val="005469F2"/>
    <w:rsid w:val="00553C09"/>
    <w:rsid w:val="0058732C"/>
    <w:rsid w:val="005C23AB"/>
    <w:rsid w:val="005C6F6E"/>
    <w:rsid w:val="005C7B4D"/>
    <w:rsid w:val="005D01FE"/>
    <w:rsid w:val="005D2F00"/>
    <w:rsid w:val="005D5B5F"/>
    <w:rsid w:val="005E30DA"/>
    <w:rsid w:val="005E4B56"/>
    <w:rsid w:val="005F4755"/>
    <w:rsid w:val="006027E8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A3BF7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5B8C"/>
    <w:rsid w:val="0073743E"/>
    <w:rsid w:val="0074322E"/>
    <w:rsid w:val="0075242B"/>
    <w:rsid w:val="0075436A"/>
    <w:rsid w:val="00755185"/>
    <w:rsid w:val="0076163C"/>
    <w:rsid w:val="007637C4"/>
    <w:rsid w:val="0076678C"/>
    <w:rsid w:val="007711E2"/>
    <w:rsid w:val="00777991"/>
    <w:rsid w:val="007818B1"/>
    <w:rsid w:val="00785BDF"/>
    <w:rsid w:val="007C65AA"/>
    <w:rsid w:val="007C7020"/>
    <w:rsid w:val="007D2F5C"/>
    <w:rsid w:val="007E5374"/>
    <w:rsid w:val="00801F68"/>
    <w:rsid w:val="00811805"/>
    <w:rsid w:val="008145FF"/>
    <w:rsid w:val="00817224"/>
    <w:rsid w:val="00820153"/>
    <w:rsid w:val="00842B44"/>
    <w:rsid w:val="008536C5"/>
    <w:rsid w:val="008570AD"/>
    <w:rsid w:val="00863FB2"/>
    <w:rsid w:val="00865B2E"/>
    <w:rsid w:val="00877CDF"/>
    <w:rsid w:val="0088179D"/>
    <w:rsid w:val="00897019"/>
    <w:rsid w:val="008A12B9"/>
    <w:rsid w:val="008A4362"/>
    <w:rsid w:val="008F1F34"/>
    <w:rsid w:val="00905E14"/>
    <w:rsid w:val="00924BB3"/>
    <w:rsid w:val="00936399"/>
    <w:rsid w:val="00937680"/>
    <w:rsid w:val="009401FE"/>
    <w:rsid w:val="00945E5D"/>
    <w:rsid w:val="0095762F"/>
    <w:rsid w:val="0098397A"/>
    <w:rsid w:val="00993BD1"/>
    <w:rsid w:val="009C047C"/>
    <w:rsid w:val="009F257B"/>
    <w:rsid w:val="009F62CB"/>
    <w:rsid w:val="009F7948"/>
    <w:rsid w:val="00A13743"/>
    <w:rsid w:val="00A14B3F"/>
    <w:rsid w:val="00A16A38"/>
    <w:rsid w:val="00A20F5E"/>
    <w:rsid w:val="00A22025"/>
    <w:rsid w:val="00A256E1"/>
    <w:rsid w:val="00A26C72"/>
    <w:rsid w:val="00A34990"/>
    <w:rsid w:val="00A522A5"/>
    <w:rsid w:val="00A86802"/>
    <w:rsid w:val="00AB4A8C"/>
    <w:rsid w:val="00AB5186"/>
    <w:rsid w:val="00AC7D5A"/>
    <w:rsid w:val="00AD1FD5"/>
    <w:rsid w:val="00AE1C7C"/>
    <w:rsid w:val="00AE3461"/>
    <w:rsid w:val="00AF47BC"/>
    <w:rsid w:val="00AF7141"/>
    <w:rsid w:val="00B042CB"/>
    <w:rsid w:val="00B062D1"/>
    <w:rsid w:val="00B160EC"/>
    <w:rsid w:val="00B24601"/>
    <w:rsid w:val="00B37A19"/>
    <w:rsid w:val="00B74817"/>
    <w:rsid w:val="00B83104"/>
    <w:rsid w:val="00B9450E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6D55"/>
    <w:rsid w:val="00CC35A8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6DC2"/>
    <w:rsid w:val="00DD2290"/>
    <w:rsid w:val="00DD6A44"/>
    <w:rsid w:val="00DE2C43"/>
    <w:rsid w:val="00DE2ED4"/>
    <w:rsid w:val="00DF1246"/>
    <w:rsid w:val="00E0697A"/>
    <w:rsid w:val="00E238FE"/>
    <w:rsid w:val="00E23E32"/>
    <w:rsid w:val="00E42445"/>
    <w:rsid w:val="00E54681"/>
    <w:rsid w:val="00E5692B"/>
    <w:rsid w:val="00E62A9A"/>
    <w:rsid w:val="00E67AA9"/>
    <w:rsid w:val="00E74E6B"/>
    <w:rsid w:val="00E84FCE"/>
    <w:rsid w:val="00E96EC9"/>
    <w:rsid w:val="00EA2FFC"/>
    <w:rsid w:val="00EA7EC5"/>
    <w:rsid w:val="00EB337E"/>
    <w:rsid w:val="00EB430B"/>
    <w:rsid w:val="00EC6B77"/>
    <w:rsid w:val="00EE0897"/>
    <w:rsid w:val="00F012F1"/>
    <w:rsid w:val="00F0194A"/>
    <w:rsid w:val="00F10608"/>
    <w:rsid w:val="00F253FB"/>
    <w:rsid w:val="00F412C9"/>
    <w:rsid w:val="00F45CB8"/>
    <w:rsid w:val="00F47A90"/>
    <w:rsid w:val="00F54443"/>
    <w:rsid w:val="00F66393"/>
    <w:rsid w:val="00F70D4D"/>
    <w:rsid w:val="00F7301A"/>
    <w:rsid w:val="00F74C51"/>
    <w:rsid w:val="00F812B0"/>
    <w:rsid w:val="00F8362B"/>
    <w:rsid w:val="00FA13DE"/>
    <w:rsid w:val="00FB0225"/>
    <w:rsid w:val="00FB0F65"/>
    <w:rsid w:val="00FC0E4E"/>
    <w:rsid w:val="00FC7169"/>
    <w:rsid w:val="00FF1A00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bfm.moscow/%d0%bf%d1%80%d0%b5%d0%b4%d0%b2%d0%b0%d1%80%d0%b8%d1%82%d0%b5%d0%bb%d1%8c%d0%bd%d0%b0%d1%8f-%d0%b7%d0%b0%d1%8f%d0%b2%d0%ba%d0%b0-%d0%bd%d0%b0-%d0%bd%d0%b0%d0%bd%d0%b5%d1%81%d0%b5%d0%bd%d0%b8%d0%b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7F2D-0D33-4C30-920D-C4DD8F28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26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Михалев</dc:creator>
  <cp:lastModifiedBy>user</cp:lastModifiedBy>
  <cp:revision>4</cp:revision>
  <cp:lastPrinted>2018-07-13T12:21:00Z</cp:lastPrinted>
  <dcterms:created xsi:type="dcterms:W3CDTF">2018-06-24T13:46:00Z</dcterms:created>
  <dcterms:modified xsi:type="dcterms:W3CDTF">2018-07-13T12:28:00Z</dcterms:modified>
</cp:coreProperties>
</file>